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E6" w:rsidRPr="00A95EF6" w:rsidRDefault="005B03E6" w:rsidP="00A95EF6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95EF6">
        <w:rPr>
          <w:rFonts w:ascii="Arial" w:hAnsi="Arial" w:cs="Arial"/>
          <w:b/>
          <w:bCs/>
          <w:sz w:val="21"/>
          <w:szCs w:val="21"/>
          <w:u w:val="single"/>
        </w:rPr>
        <w:t>Carta oberta als nostres pares i mares</w:t>
      </w:r>
    </w:p>
    <w:p w:rsidR="005B03E6" w:rsidRPr="00A95EF6" w:rsidRDefault="005B03E6" w:rsidP="00A95EF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95EF6">
        <w:rPr>
          <w:rFonts w:ascii="Arial" w:hAnsi="Arial" w:cs="Arial"/>
          <w:b/>
          <w:bCs/>
          <w:sz w:val="21"/>
          <w:szCs w:val="21"/>
        </w:rPr>
        <w:t>Per a defensar l’educació pública, la lluita és l’únic camí!</w:t>
      </w:r>
    </w:p>
    <w:p w:rsidR="005B03E6" w:rsidRPr="00A95EF6" w:rsidRDefault="005B03E6" w:rsidP="00A95EF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95EF6">
        <w:rPr>
          <w:rFonts w:ascii="Arial" w:hAnsi="Arial" w:cs="Arial"/>
          <w:b/>
          <w:bCs/>
          <w:sz w:val="21"/>
          <w:szCs w:val="21"/>
        </w:rPr>
        <w:t>Tots a la vaga el 23 d’octubre!</w:t>
      </w:r>
    </w:p>
    <w:p w:rsidR="005B03E6" w:rsidRPr="00A95EF6" w:rsidRDefault="005B03E6" w:rsidP="00A95EF6">
      <w:pPr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Des que el Partit Popular i CiU van arribar al Govern hem patit una onada d’atacs sense precedents contra l’educació pública. Les retallades en beques i ajuts per a llibres de text i beques-menjador, l’acomiadament de milers de professors, la falta de mitjans als centres, la  massificació de nens i estudiants a escoles i instituts, són només alguns dels problemes que patim tots els dies i que retraten el desmantellament de l’educació pública:</w:t>
      </w:r>
    </w:p>
    <w:p w:rsidR="005B03E6" w:rsidRPr="00A95EF6" w:rsidRDefault="005B03E6" w:rsidP="00A95EF6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Retallada de 275 milions d’euros en beques i ajuts en els últims dos anys.</w:t>
      </w:r>
    </w:p>
    <w:p w:rsidR="005B03E6" w:rsidRPr="00A95EF6" w:rsidRDefault="005B03E6" w:rsidP="00A95EF6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700.000 nens i estudiants que s’han quedat sense ajuts per a estudiar.</w:t>
      </w:r>
    </w:p>
    <w:p w:rsidR="005B03E6" w:rsidRPr="00A95EF6" w:rsidRDefault="005B03E6" w:rsidP="00A95EF6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45.000 estudiants expulsats de la universitat per no tenir diners.</w:t>
      </w:r>
    </w:p>
    <w:p w:rsidR="005B03E6" w:rsidRPr="00A95EF6" w:rsidRDefault="005B03E6" w:rsidP="00A95EF6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Tancament de línies educatives als instituts, suprimint cursos sencers d’infantil, ESO i batxillerat.</w:t>
      </w:r>
    </w:p>
    <w:p w:rsidR="005B03E6" w:rsidRPr="00A95EF6" w:rsidRDefault="005B03E6" w:rsidP="00A95EF6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32.000 professors acomiadats en els últims anys.</w:t>
      </w:r>
    </w:p>
    <w:p w:rsidR="005B03E6" w:rsidRPr="00A95EF6" w:rsidRDefault="005B03E6" w:rsidP="00A95EF6">
      <w:pPr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Volen acabar amb l’educació com a dret per fer d’aquesta un negoci només a l’abast de qui s’ho pugui pagar, com passava durant el franquisme i com van haver de patir els nostres avis. La contrareforma educativa franquista de l’educació –LOMCE- és una de les línies mestres d’aquest pla. Amb ella pretenen expulsar a centenars de milers d’estudiants del sistema educatiu de manera prematura i sense qualificació.</w:t>
      </w:r>
    </w:p>
    <w:p w:rsidR="005B03E6" w:rsidRPr="00A95EF6" w:rsidRDefault="005B03E6" w:rsidP="00A95EF6">
      <w:pPr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Amb aquest mateix objectiu, el PP pretén introduir el pagament de taxes a l’educació infantil, el batxillerat i la FP superior. Qui no tingui recursos per pagar les taxes, se’n quedarà fora. Així ho va declarar el ministre a finals del curs passat. També planegen acabar amb les beques i substituir-les per préstecs bancaris amb interessos. Però no és tot. Aquest curs també volen aprovar un decret per a la universitat en què imposaran dos anys de màster de pagament, el cost del qual oscil·la entre els 4.000 i els 7.000 euros l’any. Només podrà tenir estudis universitaris qui disposi dels 20.000 euros aproximadament que caldrà per pagar-los, és a dir, una minoria reduïda. Com sempre, el PP governa a favor dels rics, tot i que això representi carregar-se el dret a estudiar de centenars de milers de joves.</w:t>
      </w:r>
    </w:p>
    <w:p w:rsidR="005B03E6" w:rsidRPr="00A95EF6" w:rsidRDefault="005B03E6" w:rsidP="00A95EF6">
      <w:pPr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Si aquest inici de curs ha estat un autèntic desastre, no és res comparat amb el que el PP té preparat. El govern de Rajoy ja s’ha compromès a donar un nou cop a l’escola pública: reduir el pressupost del 4,3% del PIB que s’inverteix en educació actualment al 3,9% l’any 2015. Això voldrà dir una nova retallada de milers de milions d’euros.</w:t>
      </w:r>
    </w:p>
    <w:p w:rsidR="005B03E6" w:rsidRPr="00A95EF6" w:rsidRDefault="005B03E6" w:rsidP="00A95EF6">
      <w:pPr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Des del Sindicat d’Estudiants entenem que la mobilització i la lluita contundent és l’únic camí per aturar aquests atacs. El que hi ha en joc no és només el futur de l’educació pública, sinó el futur de milions de joves i nens a qui el PP condemna a l’atur, la precarietat i l’exili econòmic.</w:t>
      </w:r>
    </w:p>
    <w:p w:rsidR="005B03E6" w:rsidRPr="00A95EF6" w:rsidRDefault="005B03E6" w:rsidP="00A95EF6">
      <w:pPr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Per tot això, hem convocat una vaga general estudiantil de 72 hores per als propers 21, 22 i 23 d’octubre. La direcció de CCOO Ensenyament ja ha anunciat també la seva intenció de convocar una vaga general educativa des d’infantil a universitat per al 23 d’octubre vinent. Tornarem a omplir el carrer amb milers i milers de samarretes grogues i a buidar completament les aules a les escoles, instituts i universitats! Tots junts, pares, mares, professors i estudiants, com vam fer a les manifestacions històriques del 24 d’octubre de l’any passat. La Marea Groga ha demostrat una gran força en aquests anys i ara és el moment de tornar a mostrar que els plans del ministre Wert i la consellera Rigau són rebutjats per tota la comunitat educativa!</w:t>
      </w:r>
    </w:p>
    <w:p w:rsidR="005B03E6" w:rsidRPr="00A95EF6" w:rsidRDefault="005B03E6" w:rsidP="00A95EF6">
      <w:pPr>
        <w:jc w:val="both"/>
        <w:rPr>
          <w:rFonts w:ascii="Arial" w:hAnsi="Arial" w:cs="Arial"/>
          <w:sz w:val="21"/>
          <w:szCs w:val="21"/>
        </w:rPr>
      </w:pPr>
      <w:r w:rsidRPr="00A95EF6">
        <w:rPr>
          <w:rFonts w:ascii="Arial" w:hAnsi="Arial" w:cs="Arial"/>
          <w:sz w:val="21"/>
          <w:szCs w:val="21"/>
        </w:rPr>
        <w:t>Fem una crida als nostres pares i mares perquè també us rebel·leu aquest curs i ens doneu suport, participant de forma activa a la vaga del dia 23, no portant els vostres fills a classe i assistint als centenars de manifestacions que s’estan convocant. Sempre heu estat al nostre costat i ara és més important que mai.</w:t>
      </w:r>
    </w:p>
    <w:p w:rsidR="005B03E6" w:rsidRPr="00A95EF6" w:rsidRDefault="005B03E6" w:rsidP="00A95EF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95EF6">
        <w:rPr>
          <w:rFonts w:ascii="Arial" w:hAnsi="Arial" w:cs="Arial"/>
          <w:b/>
          <w:bCs/>
          <w:sz w:val="21"/>
          <w:szCs w:val="21"/>
        </w:rPr>
        <w:t>Tots junts podem fer enrere les retallades!</w:t>
      </w:r>
    </w:p>
    <w:p w:rsidR="005B03E6" w:rsidRPr="00A95EF6" w:rsidRDefault="005B03E6" w:rsidP="00A95EF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95EF6">
        <w:rPr>
          <w:rFonts w:ascii="Arial" w:hAnsi="Arial" w:cs="Arial"/>
          <w:b/>
          <w:bCs/>
          <w:sz w:val="21"/>
          <w:szCs w:val="21"/>
        </w:rPr>
        <w:t>Tots junts en defensa de l’educació pública!</w:t>
      </w:r>
    </w:p>
    <w:p w:rsidR="005B03E6" w:rsidRDefault="005B03E6" w:rsidP="00A95EF6">
      <w:pPr>
        <w:jc w:val="center"/>
      </w:pPr>
      <w:r w:rsidRPr="00A95EF6">
        <w:rPr>
          <w:rFonts w:ascii="Arial" w:hAnsi="Arial" w:cs="Arial"/>
          <w:b/>
          <w:bCs/>
          <w:sz w:val="21"/>
          <w:szCs w:val="21"/>
        </w:rPr>
        <w:t>Tots a la vaga general educativa el 23 d’octubre!</w:t>
      </w:r>
    </w:p>
    <w:sectPr w:rsidR="005B03E6" w:rsidSect="00A95EF6">
      <w:pgSz w:w="11906" w:h="16838"/>
      <w:pgMar w:top="540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78E"/>
    <w:multiLevelType w:val="hybridMultilevel"/>
    <w:tmpl w:val="128842A0"/>
    <w:lvl w:ilvl="0" w:tplc="086A2E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C21"/>
    <w:rsid w:val="00024DAC"/>
    <w:rsid w:val="00192104"/>
    <w:rsid w:val="00305C21"/>
    <w:rsid w:val="005B03E6"/>
    <w:rsid w:val="00A95EF6"/>
    <w:rsid w:val="00B56A1B"/>
    <w:rsid w:val="00F7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1B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5C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616</Words>
  <Characters>3392</Characters>
  <Application>Microsoft Office Outlook</Application>
  <DocSecurity>0</DocSecurity>
  <Lines>0</Lines>
  <Paragraphs>0</Paragraphs>
  <ScaleCrop>false</ScaleCrop>
  <Company>Universitat Autonoma de Barcelona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oberta als nostres pares i mares</dc:title>
  <dc:subject/>
  <dc:creator>llperarn</dc:creator>
  <cp:keywords/>
  <dc:description/>
  <cp:lastModifiedBy>lenovo</cp:lastModifiedBy>
  <cp:revision>2</cp:revision>
  <dcterms:created xsi:type="dcterms:W3CDTF">2014-09-22T11:35:00Z</dcterms:created>
  <dcterms:modified xsi:type="dcterms:W3CDTF">2014-09-22T11:35:00Z</dcterms:modified>
</cp:coreProperties>
</file>